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关于做好</w:t>
      </w:r>
      <w:r>
        <w:rPr>
          <w:rFonts w:ascii="宋体" w:hAnsi="宋体" w:cs="宋体"/>
          <w:b/>
          <w:bCs/>
          <w:sz w:val="28"/>
          <w:szCs w:val="28"/>
        </w:rPr>
        <w:t>20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下半年</w:t>
      </w:r>
      <w:r>
        <w:rPr>
          <w:rFonts w:hint="eastAsia" w:ascii="宋体" w:hAnsi="宋体" w:cs="宋体"/>
          <w:b/>
          <w:bCs/>
          <w:sz w:val="28"/>
          <w:szCs w:val="28"/>
        </w:rPr>
        <w:t>全国大学英语四六级考试报名工作的通知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根据教育部教育考试院《关于2023年下半年全国大学英语四、六级考试报名工作有关事宜的通知》（教考院函〔2023〕82号）安排，现将报名相关事项通知如下：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一、开考科目及时间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全国大学英语四、六级考试笔试（以下简称笔试）考试时间为12月16日，开考科目为英语四级和六级。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二、报名资格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我校</w:t>
      </w:r>
      <w:r>
        <w:rPr>
          <w:rFonts w:hint="default" w:ascii="宋体" w:hAnsi="宋体" w:cs="宋体"/>
          <w:sz w:val="24"/>
          <w:szCs w:val="24"/>
        </w:rPr>
        <w:t>可报名参加</w:t>
      </w:r>
      <w:r>
        <w:rPr>
          <w:rFonts w:hint="eastAsia" w:ascii="宋体" w:hAnsi="宋体" w:cs="宋体"/>
          <w:sz w:val="24"/>
          <w:szCs w:val="24"/>
        </w:rPr>
        <w:t>CET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笔试</w:t>
      </w:r>
      <w:r>
        <w:rPr>
          <w:rFonts w:hint="default" w:ascii="宋体" w:hAnsi="宋体" w:cs="宋体"/>
          <w:sz w:val="24"/>
          <w:szCs w:val="24"/>
        </w:rPr>
        <w:t>的人员：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在籍在校的本科生、</w:t>
      </w:r>
      <w:r>
        <w:rPr>
          <w:rFonts w:hint="default" w:ascii="宋体" w:hAnsi="宋体" w:cs="宋体"/>
          <w:sz w:val="24"/>
          <w:szCs w:val="24"/>
        </w:rPr>
        <w:t>研究生。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default" w:ascii="宋体" w:hAnsi="宋体" w:cs="宋体"/>
          <w:sz w:val="24"/>
          <w:szCs w:val="24"/>
        </w:rPr>
        <w:t>上述报名考生还须符合以下要求：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1.修完大学英语四级课程的学生可报考大学英语四级考试；修完大学英语六级课程且英语四级成绩达到425分及以上的学生，可报考大学英语六级考试。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2.考生一律在就读高校报名、考试。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3.考试语种为英语的考生四级、六级不得兼报。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default" w:ascii="宋体" w:hAnsi="宋体" w:cs="宋体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宋体"/>
          <w:b/>
          <w:bCs/>
          <w:sz w:val="24"/>
          <w:szCs w:val="24"/>
          <w:lang w:val="en-US" w:eastAsia="zh-CN"/>
        </w:rPr>
        <w:t>4.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0"/>
          <w:sz w:val="27"/>
          <w:szCs w:val="27"/>
          <w:shd w:val="clear" w:fill="FFFFFF"/>
        </w:rPr>
        <w:t>从2020年12月四六级考试开始，缺考考生进入CET报考限制名单库，暂停报名资格一次。</w:t>
      </w:r>
      <w:r>
        <w:rPr>
          <w:rFonts w:hint="eastAsia" w:ascii="宋体"/>
          <w:b/>
          <w:bCs/>
          <w:color w:val="0000FF"/>
          <w:sz w:val="24"/>
          <w:szCs w:val="24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80" w:hanging="480" w:hangingChars="200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三、报名办法和程序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根据教育部教育考试院安排，考生须在规定时间内登录全国大学英语四、六级考试网上报名系统（网址：http://cet-bm.neea.edu.cn），完成注册、报名、缴费等相关工作。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80" w:hanging="482" w:hangingChars="200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（一）注册用户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进入报名网站首页，点击“注册新用户”，用电子邮箱注册通行证账号，已经有通行证账号的可以直接使用。电子邮箱即为个人账号，考生可通过该邮箱收到缴费成功通知。建议考生使用个人常用邮箱，并在注册通行证后及时验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（二）网上报名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内容包括报名资格确认与复核、网上报名、网上缴费。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1.</w:t>
      </w:r>
      <w:r>
        <w:rPr>
          <w:rFonts w:hint="eastAsia" w:ascii="宋体" w:hAnsi="宋体" w:cs="宋体"/>
          <w:b/>
          <w:bCs/>
          <w:sz w:val="24"/>
          <w:szCs w:val="24"/>
        </w:rPr>
        <w:t>报名资格确认与复核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（1）报名前，考生应认真阅读报名网站首页的考试简介、考生须知、考试时间、报名流程、常见问题、特别提示、最新动态等信息。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2）考点导入考生资格库后，考生即可进行报名资格确认（包括检查照片、基本信息是否正确，查看报名资格科目）。报名资格确认有问题的考生要进行自行复核，自行复核未通过的需提交考点进行资格复核。考生要认真核对本人信息并对自己各项信息的真实性、准确性、完整性负责。信息中如有生僻字的可切换浏览器（推荐使用谷歌、火狐、IE9+）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2.</w:t>
      </w:r>
      <w:r>
        <w:rPr>
          <w:rFonts w:hint="eastAsia" w:ascii="宋体" w:hAnsi="宋体" w:cs="宋体"/>
          <w:b/>
          <w:bCs/>
          <w:sz w:val="24"/>
          <w:szCs w:val="24"/>
        </w:rPr>
        <w:t>网上报名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点击报名网站首页的“进入报名”按钮，即进入报名页面。考生根据流程提示即可完成报名工作。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受教室资源、标准化考场要求等因素限制，考试名额有限，报名将按先报先得的原则，请同学们合理安排报名时间。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3.</w:t>
      </w:r>
      <w:r>
        <w:rPr>
          <w:rFonts w:hint="eastAsia" w:ascii="宋体" w:hAnsi="宋体" w:cs="宋体"/>
          <w:b/>
          <w:bCs/>
          <w:sz w:val="24"/>
          <w:szCs w:val="24"/>
        </w:rPr>
        <w:t>网上缴费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（1）CET报名收费严格按照苏价费函〔2005〕111号、苏财综〔2005〕35号文件的规定要求执行。CET报名考试费收费标准为30元/人。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（2）报名考试费支持网银及支付宝两种支付方式。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（3）考生要在规定缴费时间内完成网上缴费。如未在规定时间内完成缴费，系统会在报名结束24小时后删除考生报考信息。信息删除后，在报名规定时间内考生可重新报考。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报名成功的唯一标识是：对应科目的支付状态为“已支付”。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）在规定报名时间内，已报名但未支付的科目可以随时修改，已支付的科目不可修改或取消。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）缴费时，如银行扣费成功，但系统显示科目支付状态为“未支付”时，不要重复缴费，可点击“更新”按钮更新支付状态，或拨打考点咨询电话查询支付状态。因考务问题或技术问题造成重复缴费需要退费的，教育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教育考试院</w:t>
      </w:r>
      <w:r>
        <w:rPr>
          <w:rFonts w:hint="eastAsia" w:ascii="宋体" w:hAnsi="宋体" w:cs="宋体"/>
          <w:sz w:val="24"/>
          <w:szCs w:val="24"/>
        </w:rPr>
        <w:t>会在考试结束一个月内原路至退回考生账户。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考生对采用个人网上报名方式报名的个人信息的准确性、完整性负责。一旦报名缴费成功，所有信息不得改动。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4.准考证打印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考生需在规定时间内打印准考证。如忘记通行证密码，可通过邮箱重置。如忘记通行证，可通过点击网页上“找回已报名账号”按钮。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四、报名相关工作时间安排</w:t>
      </w:r>
    </w:p>
    <w:p>
      <w:pPr>
        <w:numPr>
          <w:ilvl w:val="0"/>
          <w:numId w:val="0"/>
        </w:numPr>
        <w:spacing w:line="580" w:lineRule="exact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1.正常报名工作时间安排：</w:t>
      </w:r>
    </w:p>
    <w:p>
      <w:pPr>
        <w:numPr>
          <w:ilvl w:val="0"/>
          <w:numId w:val="0"/>
        </w:numPr>
        <w:spacing w:line="580" w:lineRule="exact"/>
        <w:rPr>
          <w:rFonts w:hint="default" w:ascii="宋体" w:hAnsi="宋体" w:cs="宋体"/>
          <w:b/>
          <w:bCs/>
          <w:sz w:val="21"/>
          <w:szCs w:val="21"/>
          <w:lang w:val="en-US" w:eastAsia="zh-CN"/>
        </w:rPr>
      </w:pPr>
    </w:p>
    <w:tbl>
      <w:tblPr>
        <w:tblStyle w:val="2"/>
        <w:tblW w:w="8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7"/>
        <w:gridCol w:w="2787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420" w:firstLineChars="20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工作任务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420" w:firstLineChars="20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开始时间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420" w:firstLineChars="20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报名资格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管理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420" w:firstLineChars="2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1"/>
                <w:szCs w:val="21"/>
              </w:rPr>
              <w:t>日9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:00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sz w:val="21"/>
                <w:szCs w:val="21"/>
              </w:rPr>
              <w:t>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420" w:firstLineChars="20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考生网上报名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420" w:firstLineChars="2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sz w:val="21"/>
                <w:szCs w:val="21"/>
              </w:rPr>
              <w:t>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12:00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1"/>
                <w:szCs w:val="21"/>
              </w:rPr>
              <w:t>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420" w:firstLineChars="20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考生网上缴费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420" w:firstLineChars="20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sz w:val="21"/>
                <w:szCs w:val="21"/>
              </w:rPr>
              <w:t>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12:00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报名完成24小时内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3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笔试准考证打印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firstLine="420" w:firstLineChars="2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12月7日9:00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考试开始前</w:t>
            </w:r>
          </w:p>
        </w:tc>
      </w:tr>
    </w:tbl>
    <w:p>
      <w:pPr>
        <w:numPr>
          <w:ilvl w:val="0"/>
          <w:numId w:val="0"/>
        </w:numPr>
        <w:spacing w:line="580" w:lineRule="exact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五、成绩报告单  </w:t>
      </w:r>
    </w:p>
    <w:p>
      <w:pPr>
        <w:spacing w:line="570" w:lineRule="exact"/>
        <w:ind w:firstLine="480" w:firstLineChars="2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成绩发布10个工作日后，考生可登录中国教育考试网（www.neea.edu.cn）查看并下载电子成绩报告单（小语种科目为电子证书），电子成绩报告单与纸质成绩报告单同等效力。纸质成绩报告单依申请发放，考生可在报名期间或成绩发布后规定时间内登录CET报名网站（cet-bm.neea.edu.cn）自主选择是否需要纸质成绩报告单，申请纸质成绩报告单的考生须按考点规定时间及地点免费领取，成绩发布半年后未领取的视为自动放弃，不再补发。</w:t>
      </w:r>
    </w:p>
    <w:p>
      <w:pPr>
        <w:numPr>
          <w:ilvl w:val="0"/>
          <w:numId w:val="0"/>
        </w:numPr>
        <w:spacing w:line="580" w:lineRule="exact"/>
        <w:ind w:left="240" w:leftChars="0"/>
        <w:rPr>
          <w:rFonts w:hint="eastAsia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 xml:space="preserve">                              </w:t>
      </w:r>
    </w:p>
    <w:p>
      <w:pPr>
        <w:spacing w:line="580" w:lineRule="exact"/>
        <w:ind w:firstLine="6240" w:firstLineChars="2600"/>
        <w:rPr>
          <w:rFonts w:hint="default" w:ascii="宋体" w:eastAsia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 xml:space="preserve"> 教务处</w:t>
      </w:r>
    </w:p>
    <w:p>
      <w:pPr>
        <w:spacing w:line="580" w:lineRule="exact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  <w:lang w:val="en-US" w:eastAsia="zh-CN"/>
        </w:rPr>
        <w:t xml:space="preserve">                                                 2023年9月8日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N2ZjN2RjNTdhZGYxOTc0OWNkNDc0YzU0M2ZhZTkifQ=="/>
  </w:docVars>
  <w:rsids>
    <w:rsidRoot w:val="006750DF"/>
    <w:rsid w:val="00004991"/>
    <w:rsid w:val="00010AB0"/>
    <w:rsid w:val="00010D01"/>
    <w:rsid w:val="000352FE"/>
    <w:rsid w:val="00046FE4"/>
    <w:rsid w:val="000601E2"/>
    <w:rsid w:val="00066FBE"/>
    <w:rsid w:val="00082CBE"/>
    <w:rsid w:val="0009596C"/>
    <w:rsid w:val="000A6262"/>
    <w:rsid w:val="000C4ECE"/>
    <w:rsid w:val="000C6E5F"/>
    <w:rsid w:val="000D2B99"/>
    <w:rsid w:val="000D5FDE"/>
    <w:rsid w:val="000D6242"/>
    <w:rsid w:val="000D7EBC"/>
    <w:rsid w:val="000E0FBC"/>
    <w:rsid w:val="000E2388"/>
    <w:rsid w:val="000F0436"/>
    <w:rsid w:val="000F262D"/>
    <w:rsid w:val="000F5C60"/>
    <w:rsid w:val="0011391B"/>
    <w:rsid w:val="001202EE"/>
    <w:rsid w:val="001317DC"/>
    <w:rsid w:val="00141AAD"/>
    <w:rsid w:val="00147756"/>
    <w:rsid w:val="00147B30"/>
    <w:rsid w:val="001702EE"/>
    <w:rsid w:val="00171CCB"/>
    <w:rsid w:val="00174F7B"/>
    <w:rsid w:val="001767CB"/>
    <w:rsid w:val="00185DE8"/>
    <w:rsid w:val="0019369C"/>
    <w:rsid w:val="001B5A79"/>
    <w:rsid w:val="001C0F6B"/>
    <w:rsid w:val="001D64F7"/>
    <w:rsid w:val="001E7F1B"/>
    <w:rsid w:val="001F7D36"/>
    <w:rsid w:val="00206A27"/>
    <w:rsid w:val="002234EC"/>
    <w:rsid w:val="002235A8"/>
    <w:rsid w:val="0022441B"/>
    <w:rsid w:val="002261DA"/>
    <w:rsid w:val="00236C80"/>
    <w:rsid w:val="00256273"/>
    <w:rsid w:val="002574AE"/>
    <w:rsid w:val="002664C0"/>
    <w:rsid w:val="002725ED"/>
    <w:rsid w:val="00275933"/>
    <w:rsid w:val="00275D76"/>
    <w:rsid w:val="002776F6"/>
    <w:rsid w:val="00290123"/>
    <w:rsid w:val="0029477A"/>
    <w:rsid w:val="00295092"/>
    <w:rsid w:val="002B3408"/>
    <w:rsid w:val="002B40A1"/>
    <w:rsid w:val="002B508A"/>
    <w:rsid w:val="002D6784"/>
    <w:rsid w:val="00306C4A"/>
    <w:rsid w:val="00315507"/>
    <w:rsid w:val="00330684"/>
    <w:rsid w:val="00333800"/>
    <w:rsid w:val="0034604D"/>
    <w:rsid w:val="00357D83"/>
    <w:rsid w:val="00357F87"/>
    <w:rsid w:val="00362C10"/>
    <w:rsid w:val="00371BC8"/>
    <w:rsid w:val="003726AC"/>
    <w:rsid w:val="0037271F"/>
    <w:rsid w:val="003751A7"/>
    <w:rsid w:val="00376FB0"/>
    <w:rsid w:val="0038160D"/>
    <w:rsid w:val="00386C5A"/>
    <w:rsid w:val="003A473E"/>
    <w:rsid w:val="003A4F31"/>
    <w:rsid w:val="003A6873"/>
    <w:rsid w:val="003B3CD8"/>
    <w:rsid w:val="003D6732"/>
    <w:rsid w:val="003E171C"/>
    <w:rsid w:val="003F13BB"/>
    <w:rsid w:val="003F4460"/>
    <w:rsid w:val="003F5145"/>
    <w:rsid w:val="00404DD3"/>
    <w:rsid w:val="004113C3"/>
    <w:rsid w:val="004172A2"/>
    <w:rsid w:val="0041759A"/>
    <w:rsid w:val="004228A1"/>
    <w:rsid w:val="0043588A"/>
    <w:rsid w:val="0044281C"/>
    <w:rsid w:val="00456C2C"/>
    <w:rsid w:val="00465E32"/>
    <w:rsid w:val="0047620D"/>
    <w:rsid w:val="00491496"/>
    <w:rsid w:val="004A5FDA"/>
    <w:rsid w:val="004B5EFE"/>
    <w:rsid w:val="004C143D"/>
    <w:rsid w:val="004C5301"/>
    <w:rsid w:val="004E624A"/>
    <w:rsid w:val="004E78F9"/>
    <w:rsid w:val="004F3CC9"/>
    <w:rsid w:val="004F57ED"/>
    <w:rsid w:val="004F6384"/>
    <w:rsid w:val="00510E66"/>
    <w:rsid w:val="00517A24"/>
    <w:rsid w:val="0052244A"/>
    <w:rsid w:val="0053324F"/>
    <w:rsid w:val="00544382"/>
    <w:rsid w:val="0055262E"/>
    <w:rsid w:val="005557BF"/>
    <w:rsid w:val="00570840"/>
    <w:rsid w:val="00574969"/>
    <w:rsid w:val="005911CC"/>
    <w:rsid w:val="00593548"/>
    <w:rsid w:val="00594D46"/>
    <w:rsid w:val="005B07DE"/>
    <w:rsid w:val="005B29D2"/>
    <w:rsid w:val="005C0964"/>
    <w:rsid w:val="005C4491"/>
    <w:rsid w:val="005C4BA0"/>
    <w:rsid w:val="005C75AF"/>
    <w:rsid w:val="005E28ED"/>
    <w:rsid w:val="005E298F"/>
    <w:rsid w:val="005E5B0C"/>
    <w:rsid w:val="00601E03"/>
    <w:rsid w:val="00606A1A"/>
    <w:rsid w:val="00606CDC"/>
    <w:rsid w:val="0061074B"/>
    <w:rsid w:val="00613C80"/>
    <w:rsid w:val="00621787"/>
    <w:rsid w:val="00656D4D"/>
    <w:rsid w:val="006605DF"/>
    <w:rsid w:val="006650D6"/>
    <w:rsid w:val="0066797F"/>
    <w:rsid w:val="006750B7"/>
    <w:rsid w:val="006750DF"/>
    <w:rsid w:val="00684255"/>
    <w:rsid w:val="00690FF1"/>
    <w:rsid w:val="006960B2"/>
    <w:rsid w:val="006A6CB7"/>
    <w:rsid w:val="006C50E7"/>
    <w:rsid w:val="006D4643"/>
    <w:rsid w:val="006D5470"/>
    <w:rsid w:val="006F5ED5"/>
    <w:rsid w:val="00704946"/>
    <w:rsid w:val="007130DD"/>
    <w:rsid w:val="007156F2"/>
    <w:rsid w:val="00716657"/>
    <w:rsid w:val="00725F9B"/>
    <w:rsid w:val="00742D96"/>
    <w:rsid w:val="00746DEC"/>
    <w:rsid w:val="00750EF5"/>
    <w:rsid w:val="00787A1B"/>
    <w:rsid w:val="007972FD"/>
    <w:rsid w:val="007A51E7"/>
    <w:rsid w:val="007C2B99"/>
    <w:rsid w:val="007C561F"/>
    <w:rsid w:val="007C5624"/>
    <w:rsid w:val="007D4058"/>
    <w:rsid w:val="007E5B8F"/>
    <w:rsid w:val="007E6124"/>
    <w:rsid w:val="00821C87"/>
    <w:rsid w:val="00824E64"/>
    <w:rsid w:val="00832E33"/>
    <w:rsid w:val="008405F7"/>
    <w:rsid w:val="00841C74"/>
    <w:rsid w:val="0085379F"/>
    <w:rsid w:val="00853C98"/>
    <w:rsid w:val="00856D35"/>
    <w:rsid w:val="00863C02"/>
    <w:rsid w:val="00867F18"/>
    <w:rsid w:val="00872B32"/>
    <w:rsid w:val="00876111"/>
    <w:rsid w:val="00883DF8"/>
    <w:rsid w:val="00893CCF"/>
    <w:rsid w:val="008973C7"/>
    <w:rsid w:val="008A35DF"/>
    <w:rsid w:val="008C1454"/>
    <w:rsid w:val="008C1826"/>
    <w:rsid w:val="008E1D08"/>
    <w:rsid w:val="008E5EFC"/>
    <w:rsid w:val="009054EF"/>
    <w:rsid w:val="009324FA"/>
    <w:rsid w:val="009419AC"/>
    <w:rsid w:val="00951D53"/>
    <w:rsid w:val="00953710"/>
    <w:rsid w:val="00970924"/>
    <w:rsid w:val="009713BC"/>
    <w:rsid w:val="0097600C"/>
    <w:rsid w:val="00977407"/>
    <w:rsid w:val="009A3DB7"/>
    <w:rsid w:val="009B26D8"/>
    <w:rsid w:val="009B6D81"/>
    <w:rsid w:val="009C556A"/>
    <w:rsid w:val="009D6B71"/>
    <w:rsid w:val="00A03D81"/>
    <w:rsid w:val="00A12B33"/>
    <w:rsid w:val="00A24772"/>
    <w:rsid w:val="00A3150E"/>
    <w:rsid w:val="00A570D6"/>
    <w:rsid w:val="00A66C42"/>
    <w:rsid w:val="00A869F3"/>
    <w:rsid w:val="00AA4217"/>
    <w:rsid w:val="00AA7BF7"/>
    <w:rsid w:val="00AC0B1F"/>
    <w:rsid w:val="00AC3303"/>
    <w:rsid w:val="00AC667A"/>
    <w:rsid w:val="00AC6B41"/>
    <w:rsid w:val="00AD6E9A"/>
    <w:rsid w:val="00AE470C"/>
    <w:rsid w:val="00AF36EA"/>
    <w:rsid w:val="00B250FA"/>
    <w:rsid w:val="00B26B1C"/>
    <w:rsid w:val="00B26E3C"/>
    <w:rsid w:val="00B302DF"/>
    <w:rsid w:val="00B422CE"/>
    <w:rsid w:val="00B574BB"/>
    <w:rsid w:val="00B61DC8"/>
    <w:rsid w:val="00B87D0E"/>
    <w:rsid w:val="00BA76EA"/>
    <w:rsid w:val="00BB7208"/>
    <w:rsid w:val="00BB76CD"/>
    <w:rsid w:val="00BD0C20"/>
    <w:rsid w:val="00BD2FB4"/>
    <w:rsid w:val="00BD7B31"/>
    <w:rsid w:val="00BE3A94"/>
    <w:rsid w:val="00BE693C"/>
    <w:rsid w:val="00BF2CCC"/>
    <w:rsid w:val="00C07E06"/>
    <w:rsid w:val="00C10E48"/>
    <w:rsid w:val="00C177FF"/>
    <w:rsid w:val="00C32121"/>
    <w:rsid w:val="00C321E4"/>
    <w:rsid w:val="00C406C9"/>
    <w:rsid w:val="00C427F3"/>
    <w:rsid w:val="00C610AB"/>
    <w:rsid w:val="00C66F4E"/>
    <w:rsid w:val="00C74139"/>
    <w:rsid w:val="00C7521C"/>
    <w:rsid w:val="00C805DF"/>
    <w:rsid w:val="00C87289"/>
    <w:rsid w:val="00C90DF2"/>
    <w:rsid w:val="00C91ED4"/>
    <w:rsid w:val="00C96157"/>
    <w:rsid w:val="00CA40C6"/>
    <w:rsid w:val="00CB4A48"/>
    <w:rsid w:val="00CC252D"/>
    <w:rsid w:val="00CD516E"/>
    <w:rsid w:val="00CF3F9F"/>
    <w:rsid w:val="00D03591"/>
    <w:rsid w:val="00D0711C"/>
    <w:rsid w:val="00D10E3E"/>
    <w:rsid w:val="00D12B8C"/>
    <w:rsid w:val="00D40329"/>
    <w:rsid w:val="00D41DEB"/>
    <w:rsid w:val="00D47A56"/>
    <w:rsid w:val="00D702E5"/>
    <w:rsid w:val="00D722BA"/>
    <w:rsid w:val="00D77A0D"/>
    <w:rsid w:val="00D80C9F"/>
    <w:rsid w:val="00D81A25"/>
    <w:rsid w:val="00D81FCC"/>
    <w:rsid w:val="00D97028"/>
    <w:rsid w:val="00DA1283"/>
    <w:rsid w:val="00DA2453"/>
    <w:rsid w:val="00DD02EF"/>
    <w:rsid w:val="00DD1C4D"/>
    <w:rsid w:val="00DD6FD2"/>
    <w:rsid w:val="00DF3D75"/>
    <w:rsid w:val="00E01004"/>
    <w:rsid w:val="00E03BBF"/>
    <w:rsid w:val="00E0589C"/>
    <w:rsid w:val="00E135B9"/>
    <w:rsid w:val="00E14AB1"/>
    <w:rsid w:val="00E32749"/>
    <w:rsid w:val="00E47484"/>
    <w:rsid w:val="00E64D7A"/>
    <w:rsid w:val="00E664A0"/>
    <w:rsid w:val="00E67ED7"/>
    <w:rsid w:val="00E7117F"/>
    <w:rsid w:val="00E74E99"/>
    <w:rsid w:val="00E816C4"/>
    <w:rsid w:val="00E9085A"/>
    <w:rsid w:val="00EB1EC0"/>
    <w:rsid w:val="00EB251F"/>
    <w:rsid w:val="00EB7912"/>
    <w:rsid w:val="00ED2DAB"/>
    <w:rsid w:val="00ED2E59"/>
    <w:rsid w:val="00ED45AC"/>
    <w:rsid w:val="00EE222F"/>
    <w:rsid w:val="00F029B0"/>
    <w:rsid w:val="00F02AE2"/>
    <w:rsid w:val="00F07644"/>
    <w:rsid w:val="00F07CE9"/>
    <w:rsid w:val="00F10A2F"/>
    <w:rsid w:val="00F11601"/>
    <w:rsid w:val="00F171AE"/>
    <w:rsid w:val="00F302EA"/>
    <w:rsid w:val="00F35D03"/>
    <w:rsid w:val="00F407D3"/>
    <w:rsid w:val="00F4572A"/>
    <w:rsid w:val="00F45EFA"/>
    <w:rsid w:val="00F46035"/>
    <w:rsid w:val="00F5401C"/>
    <w:rsid w:val="00F54326"/>
    <w:rsid w:val="00F66E5F"/>
    <w:rsid w:val="00F86DB7"/>
    <w:rsid w:val="00FA6433"/>
    <w:rsid w:val="00FA7E3E"/>
    <w:rsid w:val="00FB311E"/>
    <w:rsid w:val="00FB3AF5"/>
    <w:rsid w:val="00FB64BB"/>
    <w:rsid w:val="00FC08CC"/>
    <w:rsid w:val="00FE38B8"/>
    <w:rsid w:val="00FF19AC"/>
    <w:rsid w:val="01062CDF"/>
    <w:rsid w:val="02394512"/>
    <w:rsid w:val="02C576F4"/>
    <w:rsid w:val="036929C5"/>
    <w:rsid w:val="0550169B"/>
    <w:rsid w:val="073E56C1"/>
    <w:rsid w:val="07462294"/>
    <w:rsid w:val="07E25F43"/>
    <w:rsid w:val="08424934"/>
    <w:rsid w:val="0F590AF7"/>
    <w:rsid w:val="1159455D"/>
    <w:rsid w:val="1171285A"/>
    <w:rsid w:val="13D175D3"/>
    <w:rsid w:val="168E6378"/>
    <w:rsid w:val="17395FD9"/>
    <w:rsid w:val="19C96FF4"/>
    <w:rsid w:val="1C2D0785"/>
    <w:rsid w:val="1CCA529F"/>
    <w:rsid w:val="1DBC3CA9"/>
    <w:rsid w:val="1DFA4714"/>
    <w:rsid w:val="215034A0"/>
    <w:rsid w:val="22F6269C"/>
    <w:rsid w:val="233F4F19"/>
    <w:rsid w:val="267C1B8B"/>
    <w:rsid w:val="26B55888"/>
    <w:rsid w:val="27B36B93"/>
    <w:rsid w:val="2AAF741A"/>
    <w:rsid w:val="2ADD511B"/>
    <w:rsid w:val="2B886B38"/>
    <w:rsid w:val="2C314C15"/>
    <w:rsid w:val="2C43125C"/>
    <w:rsid w:val="2C902D6A"/>
    <w:rsid w:val="2CE94245"/>
    <w:rsid w:val="30196E49"/>
    <w:rsid w:val="3043646C"/>
    <w:rsid w:val="31A84FF0"/>
    <w:rsid w:val="31D62D11"/>
    <w:rsid w:val="347E4A0A"/>
    <w:rsid w:val="34E67F1D"/>
    <w:rsid w:val="38AF451F"/>
    <w:rsid w:val="39A83EBD"/>
    <w:rsid w:val="3D132850"/>
    <w:rsid w:val="3D523AA9"/>
    <w:rsid w:val="3E1F12B7"/>
    <w:rsid w:val="42570073"/>
    <w:rsid w:val="43237DBE"/>
    <w:rsid w:val="43783C3E"/>
    <w:rsid w:val="448917A4"/>
    <w:rsid w:val="44D71547"/>
    <w:rsid w:val="45573DE4"/>
    <w:rsid w:val="458C72E2"/>
    <w:rsid w:val="47615D53"/>
    <w:rsid w:val="49271AC6"/>
    <w:rsid w:val="4A2926AC"/>
    <w:rsid w:val="4C211F55"/>
    <w:rsid w:val="4CF83BD4"/>
    <w:rsid w:val="505A795C"/>
    <w:rsid w:val="50942C61"/>
    <w:rsid w:val="532E551C"/>
    <w:rsid w:val="53877C77"/>
    <w:rsid w:val="569A382C"/>
    <w:rsid w:val="570448A9"/>
    <w:rsid w:val="576E708B"/>
    <w:rsid w:val="594F1152"/>
    <w:rsid w:val="59F60178"/>
    <w:rsid w:val="5ACB227D"/>
    <w:rsid w:val="60344D19"/>
    <w:rsid w:val="61D41801"/>
    <w:rsid w:val="627C7280"/>
    <w:rsid w:val="648C77C0"/>
    <w:rsid w:val="65AB0718"/>
    <w:rsid w:val="65C36CF3"/>
    <w:rsid w:val="66D37137"/>
    <w:rsid w:val="676355A3"/>
    <w:rsid w:val="67996623"/>
    <w:rsid w:val="67A00C68"/>
    <w:rsid w:val="68330977"/>
    <w:rsid w:val="68676DD1"/>
    <w:rsid w:val="69060CD2"/>
    <w:rsid w:val="69D108FC"/>
    <w:rsid w:val="6AC57F14"/>
    <w:rsid w:val="6B53558D"/>
    <w:rsid w:val="6D315443"/>
    <w:rsid w:val="6D782B78"/>
    <w:rsid w:val="6DD5789C"/>
    <w:rsid w:val="6E231294"/>
    <w:rsid w:val="6F890671"/>
    <w:rsid w:val="6FAA37C6"/>
    <w:rsid w:val="739B1D49"/>
    <w:rsid w:val="743F3B57"/>
    <w:rsid w:val="74CA4607"/>
    <w:rsid w:val="7A316E1F"/>
    <w:rsid w:val="7AAC3D94"/>
    <w:rsid w:val="7ACF0C0D"/>
    <w:rsid w:val="7C5B6735"/>
    <w:rsid w:val="7C5D48AF"/>
    <w:rsid w:val="7CD71607"/>
    <w:rsid w:val="7E93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locked/>
    <w:uiPriority w:val="0"/>
    <w:rPr>
      <w:b/>
    </w:rPr>
  </w:style>
  <w:style w:type="paragraph" w:customStyle="1" w:styleId="5">
    <w:name w:val="_Style 1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1652</Words>
  <Characters>1790</Characters>
  <Lines>0</Lines>
  <Paragraphs>0</Paragraphs>
  <TotalTime>15</TotalTime>
  <ScaleCrop>false</ScaleCrop>
  <LinksUpToDate>false</LinksUpToDate>
  <CharactersWithSpaces>1896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2019-03-07T01:29:00Z</dcterms:created>
  <dc:creator>孙锦</dc:creator>
  <cp:lastModifiedBy>心灵1400341568</cp:lastModifiedBy>
  <cp:lastPrinted>2019-03-07T09:11:00Z</cp:lastPrinted>
  <dcterms:modified xsi:type="dcterms:W3CDTF">2023-09-08T08:43:21Z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0B2EF86A45E243BEAC148730F516DD57</vt:lpwstr>
  </property>
</Properties>
</file>